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5CC" w:rsidRDefault="008675CC" w:rsidP="008675CC">
      <w:pPr>
        <w:pStyle w:val="Brdtext"/>
        <w:rPr>
          <w:b/>
          <w:bCs/>
          <w:sz w:val="28"/>
          <w:szCs w:val="28"/>
        </w:rPr>
      </w:pPr>
    </w:p>
    <w:tbl>
      <w:tblPr>
        <w:tblStyle w:val="Tabellrutnt"/>
        <w:tblW w:w="7037" w:type="dxa"/>
        <w:tblInd w:w="-1200" w:type="dxa"/>
        <w:tblLayout w:type="fixed"/>
        <w:tblLook w:val="04A0" w:firstRow="1" w:lastRow="0" w:firstColumn="1" w:lastColumn="0" w:noHBand="0" w:noVBand="1"/>
      </w:tblPr>
      <w:tblGrid>
        <w:gridCol w:w="1014"/>
        <w:gridCol w:w="1061"/>
        <w:gridCol w:w="4962"/>
      </w:tblGrid>
      <w:tr w:rsidR="004C6B6F" w:rsidTr="004C6B6F">
        <w:trPr>
          <w:trHeight w:hRule="exact" w:val="794"/>
        </w:trPr>
        <w:tc>
          <w:tcPr>
            <w:tcW w:w="1014" w:type="dxa"/>
          </w:tcPr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  <w:r w:rsidRPr="00FB0AA4">
              <w:rPr>
                <w:b w:val="0"/>
                <w:noProof/>
                <w:sz w:val="12"/>
                <w:szCs w:val="12"/>
              </w:rPr>
              <w:t>Course code</w:t>
            </w:r>
          </w:p>
          <w:p w:rsidR="004C6B6F" w:rsidRPr="00FB0AA4" w:rsidRDefault="004C6B6F" w:rsidP="004C6B6F">
            <w:pPr>
              <w:pStyle w:val="Brdtext"/>
            </w:pPr>
            <w:r>
              <w:t>s</w:t>
            </w:r>
            <w:r>
              <w:tab/>
            </w:r>
          </w:p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</w:p>
          <w:p w:rsidR="004C6B6F" w:rsidRPr="007C13A1" w:rsidRDefault="004C6B6F" w:rsidP="004C6B6F">
            <w:pPr>
              <w:pStyle w:val="Brdtext"/>
            </w:pPr>
          </w:p>
        </w:tc>
        <w:tc>
          <w:tcPr>
            <w:tcW w:w="1061" w:type="dxa"/>
          </w:tcPr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  <w:r w:rsidRPr="00FB0AA4">
              <w:rPr>
                <w:b w:val="0"/>
                <w:noProof/>
                <w:sz w:val="12"/>
                <w:szCs w:val="12"/>
              </w:rPr>
              <w:t>Term</w:t>
            </w:r>
          </w:p>
          <w:p w:rsidR="004C6B6F" w:rsidRPr="00FB0AA4" w:rsidRDefault="004C6B6F" w:rsidP="004C6B6F">
            <w:pPr>
              <w:pStyle w:val="Brdtext"/>
            </w:pPr>
            <w:r>
              <w:t>s</w:t>
            </w:r>
            <w:r>
              <w:tab/>
            </w:r>
          </w:p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</w:p>
          <w:p w:rsidR="004C6B6F" w:rsidRPr="00FB0AA4" w:rsidRDefault="004C6B6F" w:rsidP="004C6B6F">
            <w:pPr>
              <w:pStyle w:val="Brdtext"/>
            </w:pPr>
          </w:p>
        </w:tc>
        <w:tc>
          <w:tcPr>
            <w:tcW w:w="4962" w:type="dxa"/>
          </w:tcPr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  <w:r w:rsidRPr="00FB0AA4">
              <w:rPr>
                <w:b w:val="0"/>
                <w:noProof/>
                <w:sz w:val="12"/>
                <w:szCs w:val="12"/>
              </w:rPr>
              <w:t>Course name</w:t>
            </w:r>
          </w:p>
          <w:p w:rsidR="004C6B6F" w:rsidRPr="00FB0AA4" w:rsidRDefault="004C6B6F" w:rsidP="004C6B6F">
            <w:pPr>
              <w:pStyle w:val="Brdtext"/>
            </w:pPr>
            <w:r>
              <w:t>s</w:t>
            </w:r>
            <w:r>
              <w:tab/>
            </w:r>
          </w:p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</w:p>
          <w:p w:rsidR="004C6B6F" w:rsidRPr="007C13A1" w:rsidRDefault="004C6B6F" w:rsidP="004C6B6F">
            <w:pPr>
              <w:pStyle w:val="Brdtext"/>
            </w:pPr>
          </w:p>
        </w:tc>
      </w:tr>
      <w:tr w:rsidR="004C6B6F" w:rsidTr="004C6B6F">
        <w:trPr>
          <w:trHeight w:hRule="exact" w:val="794"/>
        </w:trPr>
        <w:tc>
          <w:tcPr>
            <w:tcW w:w="1014" w:type="dxa"/>
          </w:tcPr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  <w:r w:rsidRPr="00FB0AA4">
              <w:rPr>
                <w:b w:val="0"/>
                <w:noProof/>
                <w:sz w:val="12"/>
                <w:szCs w:val="12"/>
              </w:rPr>
              <w:t>Number of credits</w:t>
            </w:r>
          </w:p>
          <w:p w:rsidR="004C6B6F" w:rsidRPr="00FB0AA4" w:rsidRDefault="004C6B6F" w:rsidP="004C6B6F">
            <w:pPr>
              <w:pStyle w:val="Brdtext"/>
            </w:pPr>
            <w:r>
              <w:t>s</w:t>
            </w:r>
            <w:r>
              <w:tab/>
            </w:r>
          </w:p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</w:p>
          <w:p w:rsidR="004C6B6F" w:rsidRPr="007C13A1" w:rsidRDefault="004C6B6F" w:rsidP="004C6B6F">
            <w:pPr>
              <w:pStyle w:val="Brdtext"/>
            </w:pPr>
          </w:p>
        </w:tc>
        <w:tc>
          <w:tcPr>
            <w:tcW w:w="1061" w:type="dxa"/>
          </w:tcPr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  <w:r>
              <w:rPr>
                <w:b w:val="0"/>
                <w:noProof/>
                <w:sz w:val="12"/>
                <w:szCs w:val="12"/>
              </w:rPr>
              <w:t>Number of survey responses</w:t>
            </w:r>
          </w:p>
          <w:p w:rsidR="004C6B6F" w:rsidRPr="00FB0AA4" w:rsidRDefault="004C6B6F" w:rsidP="004C6B6F">
            <w:pPr>
              <w:pStyle w:val="Brdtext"/>
            </w:pPr>
            <w:r>
              <w:t>s</w:t>
            </w:r>
            <w:r>
              <w:tab/>
            </w:r>
          </w:p>
          <w:p w:rsidR="004C6B6F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</w:p>
          <w:p w:rsidR="004C6B6F" w:rsidRPr="008675CC" w:rsidRDefault="004C6B6F" w:rsidP="004C6B6F">
            <w:pPr>
              <w:pStyle w:val="Brdtext"/>
            </w:pPr>
          </w:p>
        </w:tc>
        <w:tc>
          <w:tcPr>
            <w:tcW w:w="4962" w:type="dxa"/>
          </w:tcPr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  <w:r w:rsidRPr="00FB0AA4">
              <w:rPr>
                <w:b w:val="0"/>
                <w:noProof/>
                <w:sz w:val="12"/>
                <w:szCs w:val="12"/>
              </w:rPr>
              <w:t>Course coordinator</w:t>
            </w:r>
          </w:p>
          <w:p w:rsidR="004C6B6F" w:rsidRPr="00FB0AA4" w:rsidRDefault="004C6B6F" w:rsidP="004C6B6F">
            <w:pPr>
              <w:pStyle w:val="Brdtext"/>
            </w:pPr>
            <w:r>
              <w:t>s</w:t>
            </w:r>
            <w:r>
              <w:tab/>
            </w:r>
          </w:p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</w:p>
          <w:p w:rsidR="004C6B6F" w:rsidRPr="00FB0AA4" w:rsidRDefault="004C6B6F" w:rsidP="004C6B6F">
            <w:pPr>
              <w:pStyle w:val="Brdtext"/>
            </w:pPr>
          </w:p>
        </w:tc>
      </w:tr>
      <w:tr w:rsidR="004C6B6F" w:rsidTr="004C6B6F">
        <w:trPr>
          <w:trHeight w:hRule="exact" w:val="794"/>
        </w:trPr>
        <w:tc>
          <w:tcPr>
            <w:tcW w:w="1014" w:type="dxa"/>
          </w:tcPr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  <w:r w:rsidRPr="00FB0AA4">
              <w:rPr>
                <w:b w:val="0"/>
                <w:noProof/>
                <w:sz w:val="12"/>
                <w:szCs w:val="12"/>
              </w:rPr>
              <w:t>Number of students</w:t>
            </w:r>
          </w:p>
          <w:p w:rsidR="004C6B6F" w:rsidRPr="00FB0AA4" w:rsidRDefault="004C6B6F" w:rsidP="004C6B6F">
            <w:pPr>
              <w:pStyle w:val="Brdtext"/>
            </w:pPr>
            <w:r>
              <w:t>s</w:t>
            </w:r>
            <w:r>
              <w:tab/>
            </w:r>
          </w:p>
          <w:p w:rsidR="004C6B6F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</w:p>
          <w:p w:rsidR="004C6B6F" w:rsidRPr="004C6B6F" w:rsidRDefault="004C6B6F" w:rsidP="004C6B6F">
            <w:pPr>
              <w:pStyle w:val="Brdtext"/>
            </w:pPr>
          </w:p>
          <w:p w:rsidR="004C6B6F" w:rsidRPr="00FB0AA4" w:rsidRDefault="004C6B6F" w:rsidP="004C6B6F">
            <w:pPr>
              <w:pStyle w:val="Brdtext"/>
            </w:pPr>
            <w:r>
              <w:t>x</w:t>
            </w:r>
          </w:p>
          <w:p w:rsidR="004C6B6F" w:rsidRPr="00FB0AA4" w:rsidRDefault="004C6B6F" w:rsidP="004C6B6F">
            <w:pPr>
              <w:pStyle w:val="Brdtext"/>
            </w:pPr>
          </w:p>
        </w:tc>
        <w:tc>
          <w:tcPr>
            <w:tcW w:w="1061" w:type="dxa"/>
          </w:tcPr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  <w:r w:rsidRPr="00FB0AA4">
              <w:rPr>
                <w:b w:val="0"/>
                <w:noProof/>
                <w:sz w:val="12"/>
                <w:szCs w:val="12"/>
              </w:rPr>
              <w:t xml:space="preserve">How many </w:t>
            </w:r>
            <w:r>
              <w:rPr>
                <w:b w:val="0"/>
                <w:noProof/>
                <w:sz w:val="12"/>
                <w:szCs w:val="12"/>
              </w:rPr>
              <w:t xml:space="preserve">students </w:t>
            </w:r>
            <w:r w:rsidRPr="00FB0AA4">
              <w:rPr>
                <w:b w:val="0"/>
                <w:noProof/>
                <w:sz w:val="12"/>
                <w:szCs w:val="12"/>
              </w:rPr>
              <w:t>passed</w:t>
            </w:r>
            <w:r>
              <w:rPr>
                <w:b w:val="0"/>
                <w:noProof/>
                <w:sz w:val="12"/>
                <w:szCs w:val="12"/>
              </w:rPr>
              <w:t>?</w:t>
            </w:r>
          </w:p>
          <w:p w:rsidR="004C6B6F" w:rsidRPr="00FB0AA4" w:rsidRDefault="004C6B6F" w:rsidP="004C6B6F">
            <w:pPr>
              <w:pStyle w:val="Brdtext"/>
            </w:pPr>
            <w:r>
              <w:t>s</w:t>
            </w:r>
            <w:r>
              <w:tab/>
            </w:r>
          </w:p>
          <w:p w:rsidR="004C6B6F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6"/>
                <w:szCs w:val="16"/>
              </w:rPr>
            </w:pPr>
          </w:p>
        </w:tc>
        <w:tc>
          <w:tcPr>
            <w:tcW w:w="4962" w:type="dxa"/>
          </w:tcPr>
          <w:p w:rsidR="004C6B6F" w:rsidRPr="00FB0AA4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  <w:r w:rsidRPr="008675CC">
              <w:rPr>
                <w:b w:val="0"/>
                <w:noProof/>
                <w:sz w:val="12"/>
                <w:szCs w:val="12"/>
              </w:rPr>
              <w:t>Course coordinator 2 (if pertinent</w:t>
            </w:r>
            <w:r>
              <w:rPr>
                <w:b w:val="0"/>
                <w:noProof/>
                <w:sz w:val="12"/>
                <w:szCs w:val="12"/>
              </w:rPr>
              <w:t>)</w:t>
            </w:r>
          </w:p>
          <w:p w:rsidR="004C6B6F" w:rsidRPr="00FB0AA4" w:rsidRDefault="004C6B6F" w:rsidP="004C6B6F">
            <w:pPr>
              <w:pStyle w:val="Brdtext"/>
            </w:pPr>
            <w:r>
              <w:t>s</w:t>
            </w:r>
            <w:r>
              <w:tab/>
            </w:r>
          </w:p>
          <w:p w:rsidR="004C6B6F" w:rsidRDefault="004C6B6F" w:rsidP="004C6B6F">
            <w:pPr>
              <w:pStyle w:val="Rubrik1"/>
              <w:keepNext w:val="0"/>
              <w:widowControl w:val="0"/>
              <w:snapToGrid w:val="0"/>
              <w:spacing w:before="0" w:after="0"/>
              <w:contextualSpacing/>
              <w:rPr>
                <w:b w:val="0"/>
                <w:noProof/>
                <w:sz w:val="12"/>
                <w:szCs w:val="12"/>
              </w:rPr>
            </w:pPr>
          </w:p>
          <w:p w:rsidR="004C6B6F" w:rsidRPr="004C6B6F" w:rsidRDefault="004C6B6F" w:rsidP="004C6B6F">
            <w:pPr>
              <w:pStyle w:val="Brdtext"/>
              <w:ind w:left="0"/>
            </w:pPr>
          </w:p>
          <w:p w:rsidR="004C6B6F" w:rsidRPr="008675CC" w:rsidRDefault="004C6B6F" w:rsidP="004C6B6F">
            <w:pPr>
              <w:pStyle w:val="Brdtext"/>
            </w:pPr>
          </w:p>
        </w:tc>
      </w:tr>
    </w:tbl>
    <w:p w:rsidR="004C6B6F" w:rsidRDefault="004C6B6F" w:rsidP="008675CC">
      <w:pPr>
        <w:pStyle w:val="Brdtext"/>
        <w:rPr>
          <w:b/>
          <w:bCs/>
          <w:sz w:val="28"/>
          <w:szCs w:val="28"/>
        </w:rPr>
      </w:pPr>
    </w:p>
    <w:p w:rsidR="008675CC" w:rsidRPr="008675CC" w:rsidRDefault="008675CC" w:rsidP="008675CC">
      <w:pPr>
        <w:pStyle w:val="Brdtext"/>
        <w:rPr>
          <w:b/>
          <w:bCs/>
          <w:sz w:val="28"/>
          <w:szCs w:val="28"/>
        </w:rPr>
      </w:pPr>
      <w:r w:rsidRPr="008675CC">
        <w:rPr>
          <w:b/>
          <w:bCs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765545" wp14:editId="27B1DA8A">
                <wp:simplePos x="0" y="0"/>
                <wp:positionH relativeFrom="page">
                  <wp:posOffset>3882466</wp:posOffset>
                </wp:positionH>
                <wp:positionV relativeFrom="page">
                  <wp:posOffset>396240</wp:posOffset>
                </wp:positionV>
                <wp:extent cx="3021330" cy="274320"/>
                <wp:effectExtent l="0" t="0" r="127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14" w:rsidRPr="008675CC" w:rsidRDefault="00AC6FC9" w:rsidP="008675CC">
                            <w:pPr>
                              <w:pStyle w:val="Sidhuvud1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675CC">
                              <w:rPr>
                                <w:sz w:val="16"/>
                                <w:szCs w:val="16"/>
                              </w:rPr>
                              <w:t>Course assessment “</w:t>
                            </w:r>
                            <w:proofErr w:type="gramStart"/>
                            <w:r w:rsidRPr="008675CC">
                              <w:rPr>
                                <w:sz w:val="16"/>
                                <w:szCs w:val="16"/>
                              </w:rPr>
                              <w:t>epitaph”</w:t>
                            </w:r>
                            <w:r w:rsidR="00C21812" w:rsidRPr="008675C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C2B01" w:rsidRPr="008675CC">
                              <w:rPr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="008C2B01" w:rsidRPr="008675CC">
                              <w:rPr>
                                <w:sz w:val="16"/>
                                <w:szCs w:val="16"/>
                              </w:rPr>
                              <w:t xml:space="preserve">  Graduate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65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5.7pt;margin-top:31.2pt;width:237.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" o:allowincell="f" filled="f" stroked="f">
                <v:textbox inset="0,0,0,0">
                  <w:txbxContent>
                    <w:p w:rsidR="00705814" w:rsidRPr="008675CC" w:rsidRDefault="00AC6FC9" w:rsidP="008675CC">
                      <w:pPr>
                        <w:pStyle w:val="Sidhuvud1"/>
                        <w:jc w:val="right"/>
                        <w:rPr>
                          <w:sz w:val="16"/>
                          <w:szCs w:val="16"/>
                        </w:rPr>
                      </w:pPr>
                      <w:r w:rsidRPr="008675CC">
                        <w:rPr>
                          <w:sz w:val="16"/>
                          <w:szCs w:val="16"/>
                        </w:rPr>
                        <w:t>Course assessment “</w:t>
                      </w:r>
                      <w:proofErr w:type="gramStart"/>
                      <w:r w:rsidRPr="008675CC">
                        <w:rPr>
                          <w:sz w:val="16"/>
                          <w:szCs w:val="16"/>
                        </w:rPr>
                        <w:t>epitaph”</w:t>
                      </w:r>
                      <w:r w:rsidR="00C21812" w:rsidRPr="008675CC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8C2B01" w:rsidRPr="008675CC">
                        <w:rPr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="008C2B01" w:rsidRPr="008675CC">
                        <w:rPr>
                          <w:sz w:val="16"/>
                          <w:szCs w:val="16"/>
                        </w:rPr>
                        <w:t xml:space="preserve">  Graduate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675CC">
        <w:rPr>
          <w:b/>
          <w:bCs/>
          <w:sz w:val="28"/>
          <w:szCs w:val="28"/>
        </w:rPr>
        <w:t>Course Assessment</w:t>
      </w:r>
      <w:r w:rsidR="004C6B6F">
        <w:rPr>
          <w:b/>
          <w:bCs/>
          <w:sz w:val="28"/>
          <w:szCs w:val="28"/>
        </w:rPr>
        <w:t xml:space="preserve"> </w:t>
      </w:r>
      <w:r w:rsidR="004C6B6F" w:rsidRPr="004C6B6F">
        <w:rPr>
          <w:sz w:val="13"/>
          <w:szCs w:val="13"/>
        </w:rPr>
        <w:t>(a typical course assessment is 2-4 pages long, but we are interested in content, not number of words!)</w:t>
      </w:r>
    </w:p>
    <w:p w:rsidR="004C6B6F" w:rsidRDefault="004C6B6F" w:rsidP="008675CC">
      <w:pPr>
        <w:pStyle w:val="Brdtext"/>
        <w:rPr>
          <w:i/>
          <w:iCs/>
        </w:rPr>
      </w:pPr>
    </w:p>
    <w:p w:rsidR="00483FC1" w:rsidRPr="008675CC" w:rsidRDefault="00224155" w:rsidP="008675CC">
      <w:pPr>
        <w:pStyle w:val="Brdtext"/>
        <w:rPr>
          <w:i/>
          <w:iCs/>
        </w:rPr>
      </w:pPr>
      <w:r w:rsidRPr="008675CC">
        <w:rPr>
          <w:i/>
          <w:i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199984" wp14:editId="0A235328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14" w:rsidRDefault="00705814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9984" id="Text Box 4" o:spid="_x0000_s1027" type="#_x0000_t202" style="position:absolute;left:0;text-align:left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" o:allowincell="f" filled="f" stroked="f">
                <v:textbox inset="0,0,0,0">
                  <w:txbxContent>
                    <w:p w:rsidR="00705814" w:rsidRDefault="00705814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8675CC">
        <w:rPr>
          <w:i/>
          <w:iCs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74AF43" wp14:editId="67744CB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14" w:rsidRPr="00AA2FCF" w:rsidRDefault="00705814" w:rsidP="00224155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AF43" id="Text Box 5" o:spid="_x0000_s1028" type="#_x0000_t202" style="position:absolute;left:0;text-align:left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" o:allowincell="f" filled="f" stroked="f">
                <v:textbox inset="0,0,0,0">
                  <w:txbxContent>
                    <w:p w:rsidR="00705814" w:rsidRPr="00AA2FCF" w:rsidRDefault="00705814" w:rsidP="00224155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75CC" w:rsidRPr="008675CC">
        <w:rPr>
          <w:i/>
          <w:iCs/>
        </w:rPr>
        <w:t>Describe what worked well</w:t>
      </w:r>
    </w:p>
    <w:p w:rsidR="008675CC" w:rsidRPr="008675CC" w:rsidRDefault="008675CC" w:rsidP="008675CC">
      <w:pPr>
        <w:pStyle w:val="Brdtext"/>
      </w:pPr>
    </w:p>
    <w:p w:rsidR="00483FC1" w:rsidRDefault="00483FC1" w:rsidP="008675CC">
      <w:pPr>
        <w:pStyle w:val="Brdtext"/>
      </w:pPr>
    </w:p>
    <w:p w:rsidR="008675CC" w:rsidRPr="008675CC" w:rsidRDefault="008675CC" w:rsidP="008675CC">
      <w:pPr>
        <w:pStyle w:val="Brdtext"/>
      </w:pPr>
    </w:p>
    <w:p w:rsidR="008675CC" w:rsidRDefault="008675CC" w:rsidP="008675CC">
      <w:pPr>
        <w:pStyle w:val="Brdtext"/>
        <w:rPr>
          <w:i/>
          <w:iCs/>
        </w:rPr>
      </w:pPr>
      <w:r w:rsidRPr="008675CC">
        <w:rPr>
          <w:i/>
          <w:iC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A6192FC" wp14:editId="4C50A8BC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5CC" w:rsidRDefault="008675CC" w:rsidP="008675CC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92FC" id="_x0000_s1029" type="#_x0000_t202" style="position:absolute;left:0;text-align:left;margin-left:515.95pt;margin-top:36.35pt;width:50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" o:allowincell="f" filled="f" stroked="f">
                <v:textbox inset="0,0,0,0">
                  <w:txbxContent>
                    <w:p w:rsidR="008675CC" w:rsidRDefault="008675CC" w:rsidP="008675CC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675CC">
        <w:rPr>
          <w:i/>
          <w:iCs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D66104F" wp14:editId="5F8C82A2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5CC" w:rsidRPr="00AA2FCF" w:rsidRDefault="008675CC" w:rsidP="008675CC">
                            <w:pPr>
                              <w:pStyle w:val="Sidhuvud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104F" id="_x0000_s1030" type="#_x0000_t202" style="position:absolute;left:0;text-align:left;margin-left:450.75pt;margin-top:55.3pt;width:115.2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" o:allowincell="f" filled="f" stroked="f">
                <v:textbox inset="0,0,0,0">
                  <w:txbxContent>
                    <w:p w:rsidR="008675CC" w:rsidRPr="00AA2FCF" w:rsidRDefault="008675CC" w:rsidP="008675CC">
                      <w:pPr>
                        <w:pStyle w:val="Sidhuvud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675CC">
        <w:rPr>
          <w:i/>
          <w:iCs/>
        </w:rPr>
        <w:t xml:space="preserve">Describe what worked </w:t>
      </w:r>
      <w:r>
        <w:rPr>
          <w:i/>
          <w:iCs/>
        </w:rPr>
        <w:t xml:space="preserve">less </w:t>
      </w:r>
      <w:r w:rsidRPr="008675CC">
        <w:rPr>
          <w:i/>
          <w:iCs/>
        </w:rPr>
        <w:t>well</w:t>
      </w:r>
    </w:p>
    <w:p w:rsidR="008675CC" w:rsidRDefault="008675CC" w:rsidP="008675CC">
      <w:pPr>
        <w:pStyle w:val="Brdtext"/>
        <w:rPr>
          <w:i/>
          <w:iCs/>
        </w:rPr>
      </w:pPr>
    </w:p>
    <w:p w:rsidR="008675CC" w:rsidRDefault="008675CC" w:rsidP="008675CC">
      <w:pPr>
        <w:pStyle w:val="Brdtext"/>
        <w:rPr>
          <w:i/>
          <w:iCs/>
        </w:rPr>
      </w:pPr>
    </w:p>
    <w:p w:rsidR="008675CC" w:rsidRDefault="008675CC" w:rsidP="008675CC">
      <w:pPr>
        <w:pStyle w:val="Brdtext"/>
        <w:rPr>
          <w:i/>
          <w:iCs/>
        </w:rPr>
      </w:pPr>
    </w:p>
    <w:p w:rsidR="008675CC" w:rsidRDefault="008675CC" w:rsidP="008675CC">
      <w:pPr>
        <w:pStyle w:val="Brdtext"/>
        <w:rPr>
          <w:i/>
          <w:iCs/>
        </w:rPr>
      </w:pPr>
    </w:p>
    <w:p w:rsidR="008675CC" w:rsidRPr="008675CC" w:rsidRDefault="008675CC" w:rsidP="008675CC">
      <w:pPr>
        <w:pStyle w:val="Brdtext"/>
        <w:rPr>
          <w:i/>
          <w:iCs/>
        </w:rPr>
      </w:pPr>
      <w:r w:rsidRPr="008675CC">
        <w:rPr>
          <w:i/>
          <w:iCs/>
        </w:rPr>
        <w:t>Describe suggested measures to be taken:</w:t>
      </w:r>
    </w:p>
    <w:p w:rsidR="008675CC" w:rsidRDefault="008675CC" w:rsidP="008675CC">
      <w:pPr>
        <w:pStyle w:val="Brdtext"/>
        <w:rPr>
          <w:i/>
          <w:iCs/>
        </w:rPr>
      </w:pPr>
    </w:p>
    <w:p w:rsidR="008675CC" w:rsidRDefault="008675CC" w:rsidP="008675CC">
      <w:pPr>
        <w:pStyle w:val="Brdtext"/>
        <w:rPr>
          <w:i/>
          <w:iCs/>
        </w:rPr>
      </w:pPr>
    </w:p>
    <w:p w:rsidR="008675CC" w:rsidRDefault="008675CC" w:rsidP="008675CC">
      <w:pPr>
        <w:pStyle w:val="Brdtext"/>
        <w:rPr>
          <w:i/>
          <w:iCs/>
        </w:rPr>
      </w:pPr>
    </w:p>
    <w:p w:rsidR="008675CC" w:rsidRPr="008675CC" w:rsidRDefault="008675CC" w:rsidP="008675CC">
      <w:pPr>
        <w:pStyle w:val="Brdtext"/>
        <w:rPr>
          <w:i/>
          <w:iCs/>
        </w:rPr>
      </w:pPr>
    </w:p>
    <w:p w:rsidR="008675CC" w:rsidRPr="008675CC" w:rsidRDefault="008675CC" w:rsidP="008675CC">
      <w:pPr>
        <w:pStyle w:val="Brdtext"/>
        <w:rPr>
          <w:i/>
          <w:iCs/>
        </w:rPr>
      </w:pPr>
      <w:r>
        <w:rPr>
          <w:i/>
          <w:iCs/>
        </w:rPr>
        <w:t>List s</w:t>
      </w:r>
      <w:r w:rsidRPr="008675CC">
        <w:rPr>
          <w:i/>
          <w:iCs/>
        </w:rPr>
        <w:t>tudents who have not completed the course</w:t>
      </w:r>
      <w:r>
        <w:rPr>
          <w:i/>
          <w:iCs/>
        </w:rPr>
        <w:t>, and what they need to do to complete it</w:t>
      </w:r>
    </w:p>
    <w:p w:rsidR="008675CC" w:rsidRPr="008675CC" w:rsidRDefault="008675CC" w:rsidP="008675CC">
      <w:pPr>
        <w:pStyle w:val="Brdtext"/>
        <w:rPr>
          <w:i/>
          <w:iCs/>
        </w:rPr>
      </w:pPr>
    </w:p>
    <w:p w:rsidR="008675CC" w:rsidRDefault="008675CC" w:rsidP="008675CC">
      <w:pPr>
        <w:pStyle w:val="Brdtext"/>
        <w:sectPr w:rsidR="008675CC" w:rsidSect="00EF0125">
          <w:headerReference w:type="even" r:id="rId6"/>
          <w:headerReference w:type="default" r:id="rId7"/>
          <w:headerReference w:type="first" r:id="rId8"/>
          <w:footerReference w:type="first" r:id="rId9"/>
          <w:type w:val="continuous"/>
          <w:pgSz w:w="11900" w:h="16840"/>
          <w:pgMar w:top="624" w:right="2268" w:bottom="1701" w:left="2268" w:header="707" w:footer="707" w:gutter="0"/>
          <w:cols w:space="707"/>
          <w:titlePg/>
          <w:docGrid w:linePitch="299"/>
        </w:sectPr>
      </w:pPr>
    </w:p>
    <w:p w:rsidR="003E58B3" w:rsidRPr="008C2B01" w:rsidRDefault="003E58B3" w:rsidP="008675CC">
      <w:pPr>
        <w:pStyle w:val="Brdtext"/>
      </w:pPr>
    </w:p>
    <w:sectPr w:rsidR="003E58B3" w:rsidRPr="008C2B01" w:rsidSect="008675CC"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19E1" w:rsidRDefault="007419E1">
      <w:pPr>
        <w:spacing w:line="240" w:lineRule="auto"/>
      </w:pPr>
      <w:r>
        <w:separator/>
      </w:r>
    </w:p>
  </w:endnote>
  <w:endnote w:type="continuationSeparator" w:id="0">
    <w:p w:rsidR="007419E1" w:rsidRDefault="00741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AE5" w:rsidRPr="007E6AE5" w:rsidRDefault="00075DFA" w:rsidP="007E6AE5">
    <w:pPr>
      <w:pStyle w:val="Sidfot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4F3702" wp14:editId="6FFE27DB">
              <wp:simplePos x="0" y="0"/>
              <wp:positionH relativeFrom="column">
                <wp:posOffset>-662111</wp:posOffset>
              </wp:positionH>
              <wp:positionV relativeFrom="paragraph">
                <wp:posOffset>-111760</wp:posOffset>
              </wp:positionV>
              <wp:extent cx="6321425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31317F" id="Rak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-8.8pt" to="445.6pt,-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" strokecolor="black [3213]" strokeweight=".25pt"/>
          </w:pict>
        </mc:Fallback>
      </mc:AlternateContent>
    </w:r>
    <w:r w:rsidR="00705814" w:rsidRPr="00A5672F">
      <w:rPr>
        <w:i/>
        <w:lang w:val="en-GB"/>
      </w:rPr>
      <w:t>Posta</w:t>
    </w:r>
    <w:r w:rsidR="00076E57" w:rsidRPr="00A5672F">
      <w:rPr>
        <w:i/>
        <w:lang w:val="en-GB"/>
      </w:rPr>
      <w:t>l a</w:t>
    </w:r>
    <w:r w:rsidR="00705814" w:rsidRPr="00A5672F">
      <w:rPr>
        <w:i/>
        <w:lang w:val="en-GB"/>
      </w:rPr>
      <w:t>d</w:t>
    </w:r>
    <w:r w:rsidR="00076E57" w:rsidRPr="00A5672F">
      <w:rPr>
        <w:i/>
        <w:lang w:val="en-GB"/>
      </w:rPr>
      <w:t>d</w:t>
    </w:r>
    <w:r w:rsidR="00705814" w:rsidRPr="00A5672F">
      <w:rPr>
        <w:i/>
        <w:lang w:val="en-GB"/>
      </w:rPr>
      <w:t>ress</w:t>
    </w:r>
    <w:r w:rsidR="00D134EE" w:rsidRPr="00A5672F">
      <w:rPr>
        <w:lang w:val="en-GB"/>
      </w:rPr>
      <w:t> </w:t>
    </w:r>
    <w:r w:rsidR="007E6AE5">
      <w:rPr>
        <w:lang w:val="en-GB"/>
      </w:rPr>
      <w:t xml:space="preserve">Box 117, 22100 </w:t>
    </w:r>
    <w:proofErr w:type="gramStart"/>
    <w:r w:rsidR="007E6AE5">
      <w:rPr>
        <w:lang w:val="en-GB"/>
      </w:rPr>
      <w:t>Lund</w:t>
    </w:r>
    <w:r w:rsidR="00705814" w:rsidRPr="00A5672F">
      <w:rPr>
        <w:lang w:val="en-GB"/>
      </w:rPr>
      <w:t xml:space="preserve">  </w:t>
    </w:r>
    <w:r w:rsidR="00076E57" w:rsidRPr="00A5672F">
      <w:rPr>
        <w:i/>
        <w:lang w:val="en-GB"/>
      </w:rPr>
      <w:t>Visiting</w:t>
    </w:r>
    <w:proofErr w:type="gramEnd"/>
    <w:r w:rsidR="00076E57" w:rsidRPr="00A5672F">
      <w:rPr>
        <w:i/>
        <w:lang w:val="en-GB"/>
      </w:rPr>
      <w:t xml:space="preserve"> add</w:t>
    </w:r>
    <w:r w:rsidR="00705814" w:rsidRPr="00A5672F">
      <w:rPr>
        <w:i/>
        <w:lang w:val="en-GB"/>
      </w:rPr>
      <w:t>ress</w:t>
    </w:r>
    <w:r w:rsidR="00D134EE" w:rsidRPr="00A5672F">
      <w:rPr>
        <w:lang w:val="en-GB"/>
      </w:rPr>
      <w:t> </w:t>
    </w:r>
    <w:proofErr w:type="spellStart"/>
    <w:r w:rsidR="007E6AE5" w:rsidRPr="007E6AE5">
      <w:t>Sandgatan</w:t>
    </w:r>
    <w:proofErr w:type="spellEnd"/>
    <w:r w:rsidR="007E6AE5" w:rsidRPr="007E6AE5">
      <w:t xml:space="preserve"> 13A, Lund, Sweden</w:t>
    </w:r>
  </w:p>
  <w:p w:rsidR="00705814" w:rsidRPr="00A5672F" w:rsidRDefault="007E6AE5" w:rsidP="00D134EE">
    <w:pPr>
      <w:pStyle w:val="Sidfot"/>
      <w:rPr>
        <w:lang w:val="en-GB"/>
      </w:rPr>
    </w:pPr>
    <w:r w:rsidRPr="007E6AE5">
      <w:rPr>
        <w:lang w:val="en-GB"/>
      </w:rPr>
      <w:t>www.graduateschool.sam.lu.se</w:t>
    </w:r>
    <w:r w:rsidR="00705814" w:rsidRPr="00A5672F">
      <w:rPr>
        <w:lang w:val="en-GB"/>
      </w:rPr>
      <w:t xml:space="preserve">  </w:t>
    </w:r>
  </w:p>
  <w:p w:rsidR="007E6AE5" w:rsidRDefault="007E6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19E1" w:rsidRDefault="007419E1">
      <w:pPr>
        <w:spacing w:line="240" w:lineRule="auto"/>
      </w:pPr>
      <w:r>
        <w:separator/>
      </w:r>
    </w:p>
  </w:footnote>
  <w:footnote w:type="continuationSeparator" w:id="0">
    <w:p w:rsidR="007419E1" w:rsidRDefault="00741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:rsidR="00EF0125" w:rsidRDefault="00EF0125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2</w:t>
        </w:r>
        <w:r>
          <w:fldChar w:fldCharType="end"/>
        </w:r>
      </w:p>
      <w:p w:rsidR="00EF0125" w:rsidRDefault="007419E1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202061"/>
      <w:docPartObj>
        <w:docPartGallery w:val="Page Numbers (Top of Page)"/>
        <w:docPartUnique/>
      </w:docPartObj>
    </w:sdtPr>
    <w:sdtEndPr/>
    <w:sdtContent>
      <w:p w:rsidR="00EF0125" w:rsidRDefault="00EF012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55"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:rsidR="00705814" w:rsidRDefault="00705814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5814" w:rsidRDefault="007C13A1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36D375" wp14:editId="4F5AED52">
              <wp:simplePos x="0" y="0"/>
              <wp:positionH relativeFrom="page">
                <wp:posOffset>710942</wp:posOffset>
              </wp:positionH>
              <wp:positionV relativeFrom="page">
                <wp:posOffset>1388939</wp:posOffset>
              </wp:positionV>
              <wp:extent cx="1219200" cy="281353"/>
              <wp:effectExtent l="0" t="0" r="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813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C45" w:rsidRPr="007941E9" w:rsidRDefault="007941E9" w:rsidP="00231C45">
                          <w:pPr>
                            <w:pStyle w:val="fakultetinst"/>
                            <w:rPr>
                              <w:rFonts w:ascii="Arial" w:hAnsi="Arial" w:cs="Arial"/>
                            </w:rPr>
                          </w:pPr>
                          <w:r w:rsidRPr="007941E9">
                            <w:rPr>
                              <w:rFonts w:ascii="Arial" w:hAnsi="Arial" w:cs="Arial"/>
                            </w:rPr>
                            <w:t>Graduate School</w:t>
                          </w:r>
                        </w:p>
                        <w:p w:rsidR="00705814" w:rsidRPr="007941E9" w:rsidRDefault="00705814" w:rsidP="00231C45">
                          <w:pPr>
                            <w:pStyle w:val="fakultetin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6D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pt;margin-top:109.35pt;width:96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" filled="f" stroked="f">
              <v:textbox inset="0,0,0,0">
                <w:txbxContent>
                  <w:p w:rsidR="00231C45" w:rsidRPr="007941E9" w:rsidRDefault="007941E9" w:rsidP="00231C45">
                    <w:pPr>
                      <w:pStyle w:val="fakultetinst"/>
                      <w:rPr>
                        <w:rFonts w:ascii="Arial" w:hAnsi="Arial" w:cs="Arial"/>
                      </w:rPr>
                    </w:pPr>
                    <w:r w:rsidRPr="007941E9">
                      <w:rPr>
                        <w:rFonts w:ascii="Arial" w:hAnsi="Arial" w:cs="Arial"/>
                      </w:rPr>
                      <w:t>Graduate School</w:t>
                    </w:r>
                  </w:p>
                  <w:p w:rsidR="00705814" w:rsidRPr="007941E9" w:rsidRDefault="00705814" w:rsidP="00231C45">
                    <w:pPr>
                      <w:pStyle w:val="fakultetin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554C">
      <w:rPr>
        <w:noProof/>
        <w:lang w:val="sv-SE"/>
      </w:rPr>
      <w:drawing>
        <wp:inline distT="0" distB="0" distL="0" distR="0" wp14:anchorId="5B7CB447" wp14:editId="5A1CE2D4">
          <wp:extent cx="1709451" cy="887349"/>
          <wp:effectExtent l="0" t="0" r="0" b="190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51" cy="887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:rsidR="00705814" w:rsidRDefault="00705814" w:rsidP="00FB0AA4">
    <w:pPr>
      <w:pStyle w:val="Sidhuvud"/>
      <w:snapToGrid w:val="0"/>
      <w:spacing w:line="240" w:lineRule="auto"/>
      <w:ind w:left="0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E9"/>
    <w:rsid w:val="00024FAA"/>
    <w:rsid w:val="00047D1A"/>
    <w:rsid w:val="00075DFA"/>
    <w:rsid w:val="00076E57"/>
    <w:rsid w:val="00077FEE"/>
    <w:rsid w:val="00086C4F"/>
    <w:rsid w:val="000A6132"/>
    <w:rsid w:val="000E46DE"/>
    <w:rsid w:val="0011333A"/>
    <w:rsid w:val="00141952"/>
    <w:rsid w:val="00170B2D"/>
    <w:rsid w:val="001F554C"/>
    <w:rsid w:val="00206FC2"/>
    <w:rsid w:val="00224155"/>
    <w:rsid w:val="00231C45"/>
    <w:rsid w:val="002A3A6E"/>
    <w:rsid w:val="002C55B1"/>
    <w:rsid w:val="003858F7"/>
    <w:rsid w:val="003861E8"/>
    <w:rsid w:val="003C4EFE"/>
    <w:rsid w:val="003E58B3"/>
    <w:rsid w:val="003E7220"/>
    <w:rsid w:val="00454E34"/>
    <w:rsid w:val="004671BE"/>
    <w:rsid w:val="00483FC1"/>
    <w:rsid w:val="004C6B6F"/>
    <w:rsid w:val="004D01E8"/>
    <w:rsid w:val="00501261"/>
    <w:rsid w:val="00531877"/>
    <w:rsid w:val="00566C8B"/>
    <w:rsid w:val="00597A54"/>
    <w:rsid w:val="005C5D79"/>
    <w:rsid w:val="005D63CF"/>
    <w:rsid w:val="005F253D"/>
    <w:rsid w:val="00600894"/>
    <w:rsid w:val="00626D4E"/>
    <w:rsid w:val="00627E26"/>
    <w:rsid w:val="00655E8C"/>
    <w:rsid w:val="006D7006"/>
    <w:rsid w:val="006E4816"/>
    <w:rsid w:val="00705814"/>
    <w:rsid w:val="00732BDC"/>
    <w:rsid w:val="007419E1"/>
    <w:rsid w:val="00766047"/>
    <w:rsid w:val="007908DF"/>
    <w:rsid w:val="007941E9"/>
    <w:rsid w:val="007A5807"/>
    <w:rsid w:val="007A757E"/>
    <w:rsid w:val="007C13A1"/>
    <w:rsid w:val="007E6AE5"/>
    <w:rsid w:val="008675CC"/>
    <w:rsid w:val="008B72B8"/>
    <w:rsid w:val="008C2B01"/>
    <w:rsid w:val="008D258B"/>
    <w:rsid w:val="008E64C0"/>
    <w:rsid w:val="008F0175"/>
    <w:rsid w:val="00917EF4"/>
    <w:rsid w:val="00922638"/>
    <w:rsid w:val="0097033F"/>
    <w:rsid w:val="009B0515"/>
    <w:rsid w:val="009B47C7"/>
    <w:rsid w:val="009D092B"/>
    <w:rsid w:val="00A5672F"/>
    <w:rsid w:val="00AA2FCF"/>
    <w:rsid w:val="00AB5382"/>
    <w:rsid w:val="00AC6FC9"/>
    <w:rsid w:val="00B42469"/>
    <w:rsid w:val="00B753BE"/>
    <w:rsid w:val="00BA167B"/>
    <w:rsid w:val="00BB10F8"/>
    <w:rsid w:val="00C124D2"/>
    <w:rsid w:val="00C21812"/>
    <w:rsid w:val="00C64372"/>
    <w:rsid w:val="00C92223"/>
    <w:rsid w:val="00D07D53"/>
    <w:rsid w:val="00D134EE"/>
    <w:rsid w:val="00D17D2A"/>
    <w:rsid w:val="00DF5DB3"/>
    <w:rsid w:val="00DF5ECF"/>
    <w:rsid w:val="00E26A1B"/>
    <w:rsid w:val="00E72462"/>
    <w:rsid w:val="00EB3666"/>
    <w:rsid w:val="00EB4315"/>
    <w:rsid w:val="00EE6CF4"/>
    <w:rsid w:val="00EF0125"/>
    <w:rsid w:val="00F3076C"/>
    <w:rsid w:val="00F53F5D"/>
    <w:rsid w:val="00F641B0"/>
    <w:rsid w:val="00F80014"/>
    <w:rsid w:val="00F93A05"/>
    <w:rsid w:val="00FB0AA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17335"/>
  <w14:defaultImageDpi w14:val="300"/>
  <w15:docId w15:val="{3D4E9D34-6C73-C849-824C-0E9C827F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aliases w:val="Heading 1"/>
    <w:basedOn w:val="Normal"/>
    <w:next w:val="Brdtext"/>
    <w:link w:val="Rubrik1Char"/>
    <w:qFormat/>
    <w:rsid w:val="008675CC"/>
    <w:pPr>
      <w:keepNext/>
      <w:spacing w:before="60" w:after="60" w:line="240" w:lineRule="auto"/>
      <w:outlineLvl w:val="0"/>
    </w:pPr>
    <w:rPr>
      <w:rFonts w:ascii="Times New Roman" w:hAnsi="Times New Roman"/>
      <w:b/>
      <w:sz w:val="32"/>
    </w:rPr>
  </w:style>
  <w:style w:type="paragraph" w:styleId="Rubrik2">
    <w:name w:val="heading 2"/>
    <w:aliases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aliases w:val="Bodytext"/>
    <w:basedOn w:val="Rubrik1"/>
    <w:link w:val="BrdtextChar"/>
    <w:qFormat/>
    <w:rsid w:val="008675CC"/>
    <w:pPr>
      <w:spacing w:line="360" w:lineRule="auto"/>
      <w:ind w:left="-1134"/>
    </w:pPr>
    <w:rPr>
      <w:b w:val="0"/>
      <w:noProof/>
      <w:sz w:val="22"/>
      <w:szCs w:val="22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aliases w:val="Bodytext Char"/>
    <w:basedOn w:val="Standardstycketeckensnitt"/>
    <w:link w:val="Brdtext"/>
    <w:rsid w:val="008675CC"/>
    <w:rPr>
      <w:rFonts w:ascii="Times New Roman" w:hAnsi="Times New Roman"/>
      <w:noProof/>
      <w:sz w:val="22"/>
      <w:szCs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noProof/>
      <w:sz w:val="28"/>
      <w:szCs w:val="22"/>
      <w:lang w:val="en-US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8675CC"/>
    <w:rPr>
      <w:rFonts w:ascii="Times New Roman" w:hAnsi="Times New Roman"/>
      <w:b/>
      <w:sz w:val="32"/>
      <w:lang w:val="en-US"/>
    </w:rPr>
  </w:style>
  <w:style w:type="table" w:styleId="Tabellrutnt">
    <w:name w:val="Table Grid"/>
    <w:basedOn w:val="Normaltabell"/>
    <w:uiPriority w:val="59"/>
    <w:rsid w:val="007C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kaelsundstrom/Box%20Sync/Graduate%20School/GS%20-%20Other/pictures%20graphics%20logo%20fonts/samfak-brevmall/samfak-brevmall-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samfak-brevmall-eng.dotx</Template>
  <TotalTime>40</TotalTime>
  <Pages>2</Pages>
  <Words>88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Company>Lunds universitet</Company>
  <LinksUpToDate>false</LinksUpToDate>
  <CharactersWithSpaces>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Sundström</dc:creator>
  <cp:lastModifiedBy>Mikael Sundström</cp:lastModifiedBy>
  <cp:revision>3</cp:revision>
  <cp:lastPrinted>2019-12-17T18:09:00Z</cp:lastPrinted>
  <dcterms:created xsi:type="dcterms:W3CDTF">2020-06-28T22:59:00Z</dcterms:created>
  <dcterms:modified xsi:type="dcterms:W3CDTF">2020-06-29T11:14:00Z</dcterms:modified>
</cp:coreProperties>
</file>